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1D" w:rsidRPr="006415A5" w:rsidRDefault="00890F1D" w:rsidP="006415A5">
      <w:pPr>
        <w:jc w:val="center"/>
        <w:rPr>
          <w:b/>
          <w:bCs/>
        </w:rPr>
      </w:pPr>
      <w:r w:rsidRPr="006415A5">
        <w:rPr>
          <w:b/>
          <w:bCs/>
        </w:rPr>
        <w:t>КУРГАНСКАЯ ОБЛАСТЬ</w:t>
      </w:r>
    </w:p>
    <w:p w:rsidR="00890F1D" w:rsidRPr="006415A5" w:rsidRDefault="00890F1D" w:rsidP="006415A5">
      <w:pPr>
        <w:jc w:val="center"/>
        <w:rPr>
          <w:b/>
          <w:bCs/>
        </w:rPr>
      </w:pPr>
      <w:r w:rsidRPr="006415A5">
        <w:rPr>
          <w:b/>
          <w:bCs/>
        </w:rPr>
        <w:t>ПРИТОБОЛЬНЫЙ РАЙОН</w:t>
      </w:r>
    </w:p>
    <w:p w:rsidR="00890F1D" w:rsidRPr="006415A5" w:rsidRDefault="00890F1D" w:rsidP="006415A5">
      <w:pPr>
        <w:jc w:val="center"/>
        <w:rPr>
          <w:b/>
          <w:bCs/>
        </w:rPr>
      </w:pPr>
      <w:r>
        <w:rPr>
          <w:b/>
          <w:bCs/>
        </w:rPr>
        <w:t>БЕРЕЗОВСКИЙ</w:t>
      </w:r>
      <w:r w:rsidRPr="006415A5">
        <w:rPr>
          <w:b/>
          <w:bCs/>
        </w:rPr>
        <w:t xml:space="preserve"> СЕЛЬСОВЕТ</w:t>
      </w:r>
    </w:p>
    <w:p w:rsidR="00890F1D" w:rsidRPr="006415A5" w:rsidRDefault="00890F1D" w:rsidP="006415A5">
      <w:pPr>
        <w:jc w:val="center"/>
        <w:rPr>
          <w:b/>
          <w:bCs/>
        </w:rPr>
      </w:pPr>
      <w:r>
        <w:rPr>
          <w:b/>
          <w:bCs/>
        </w:rPr>
        <w:t>БЕРЕЗОВСКАЯ</w:t>
      </w:r>
      <w:r w:rsidRPr="006415A5">
        <w:rPr>
          <w:b/>
          <w:bCs/>
        </w:rPr>
        <w:t xml:space="preserve"> СЕЛЬСКАЯ ДУМА</w:t>
      </w:r>
    </w:p>
    <w:p w:rsidR="00890F1D" w:rsidRPr="006415A5" w:rsidRDefault="00890F1D" w:rsidP="006415A5">
      <w:pPr>
        <w:jc w:val="center"/>
        <w:rPr>
          <w:b/>
          <w:bCs/>
        </w:rPr>
      </w:pPr>
    </w:p>
    <w:p w:rsidR="00890F1D" w:rsidRDefault="00890F1D" w:rsidP="006415A5">
      <w:pPr>
        <w:jc w:val="center"/>
        <w:rPr>
          <w:b/>
          <w:bCs/>
        </w:rPr>
      </w:pPr>
    </w:p>
    <w:p w:rsidR="00890F1D" w:rsidRPr="006415A5" w:rsidRDefault="00890F1D" w:rsidP="006415A5">
      <w:pPr>
        <w:jc w:val="center"/>
        <w:rPr>
          <w:b/>
          <w:bCs/>
        </w:rPr>
      </w:pPr>
    </w:p>
    <w:p w:rsidR="00890F1D" w:rsidRPr="006415A5" w:rsidRDefault="00890F1D" w:rsidP="006415A5">
      <w:pPr>
        <w:jc w:val="center"/>
        <w:rPr>
          <w:b/>
          <w:bCs/>
        </w:rPr>
      </w:pPr>
      <w:r w:rsidRPr="006415A5">
        <w:rPr>
          <w:b/>
          <w:bCs/>
        </w:rPr>
        <w:t>РЕШЕНИЕ</w:t>
      </w:r>
    </w:p>
    <w:p w:rsidR="00890F1D" w:rsidRDefault="00890F1D" w:rsidP="006415A5">
      <w:pPr>
        <w:jc w:val="center"/>
      </w:pPr>
    </w:p>
    <w:p w:rsidR="00890F1D" w:rsidRDefault="00890F1D" w:rsidP="006415A5">
      <w:r>
        <w:t>от  20 февраля 2023 года                                   № 1</w:t>
      </w:r>
    </w:p>
    <w:p w:rsidR="00890F1D" w:rsidRDefault="00890F1D" w:rsidP="006415A5">
      <w:r>
        <w:t>д. Верхнеберезово</w:t>
      </w:r>
    </w:p>
    <w:p w:rsidR="00890F1D" w:rsidRDefault="00890F1D" w:rsidP="006415A5"/>
    <w:p w:rsidR="00890F1D" w:rsidRDefault="00890F1D" w:rsidP="006415A5">
      <w:pPr>
        <w:jc w:val="center"/>
        <w:rPr>
          <w:b/>
          <w:bCs/>
        </w:rPr>
      </w:pPr>
      <w:r>
        <w:rPr>
          <w:b/>
          <w:bCs/>
        </w:rPr>
        <w:t>Об утверждении плана работы</w:t>
      </w:r>
    </w:p>
    <w:p w:rsidR="00890F1D" w:rsidRDefault="00890F1D" w:rsidP="006415A5">
      <w:pPr>
        <w:jc w:val="center"/>
        <w:rPr>
          <w:b/>
          <w:bCs/>
        </w:rPr>
      </w:pPr>
      <w:r>
        <w:rPr>
          <w:b/>
          <w:bCs/>
        </w:rPr>
        <w:t>Березовской сельской Думы на первое полугодие 2023 года</w:t>
      </w:r>
    </w:p>
    <w:p w:rsidR="00890F1D" w:rsidRDefault="00890F1D" w:rsidP="006415A5"/>
    <w:p w:rsidR="00890F1D" w:rsidRDefault="00890F1D" w:rsidP="006415A5"/>
    <w:p w:rsidR="00890F1D" w:rsidRDefault="00890F1D" w:rsidP="006415A5">
      <w:pPr>
        <w:ind w:firstLine="708"/>
        <w:jc w:val="both"/>
      </w:pPr>
      <w:r>
        <w:t>В целях своевременной и качественной подготовки вопросов, подлежащих рассмотрению Березовской сельской Думой,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Березовского сельсовета Березовская сельская Дума</w:t>
      </w:r>
    </w:p>
    <w:p w:rsidR="00890F1D" w:rsidRDefault="00890F1D" w:rsidP="006415A5">
      <w:pPr>
        <w:ind w:firstLine="708"/>
        <w:jc w:val="both"/>
      </w:pPr>
      <w:r>
        <w:t>РЕШИЛА:</w:t>
      </w:r>
    </w:p>
    <w:p w:rsidR="00890F1D" w:rsidRDefault="00890F1D" w:rsidP="006415A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Березовской сельской Думы на первое полугодие 2023 года (приложение 1).</w:t>
      </w:r>
    </w:p>
    <w:p w:rsidR="00890F1D" w:rsidRDefault="00890F1D" w:rsidP="006415A5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Администрации Березовского сельсовета и Березовской сельской Думы «Березовский вестник».</w:t>
      </w:r>
    </w:p>
    <w:p w:rsidR="00890F1D" w:rsidRDefault="00890F1D" w:rsidP="006415A5">
      <w:pPr>
        <w:pStyle w:val="BodyText2"/>
        <w:ind w:firstLine="708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решения оставляю за собой.</w:t>
      </w:r>
    </w:p>
    <w:p w:rsidR="00890F1D" w:rsidRDefault="00890F1D" w:rsidP="006415A5">
      <w:pPr>
        <w:pStyle w:val="BodyText2"/>
        <w:ind w:firstLine="708"/>
        <w:rPr>
          <w:sz w:val="24"/>
          <w:szCs w:val="24"/>
        </w:rPr>
      </w:pPr>
    </w:p>
    <w:p w:rsidR="00890F1D" w:rsidRDefault="00890F1D" w:rsidP="006415A5">
      <w:pPr>
        <w:pStyle w:val="BodyText2"/>
        <w:rPr>
          <w:sz w:val="24"/>
          <w:szCs w:val="24"/>
        </w:rPr>
      </w:pPr>
    </w:p>
    <w:p w:rsidR="00890F1D" w:rsidRDefault="00890F1D" w:rsidP="006415A5">
      <w:pPr>
        <w:pStyle w:val="BodyText2"/>
        <w:rPr>
          <w:sz w:val="24"/>
          <w:szCs w:val="24"/>
        </w:rPr>
      </w:pPr>
    </w:p>
    <w:p w:rsidR="00890F1D" w:rsidRDefault="00890F1D" w:rsidP="006415A5">
      <w:pPr>
        <w:pStyle w:val="BodyText2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Березовской сельской Думы                                    В.К. Крылова</w:t>
      </w:r>
    </w:p>
    <w:p w:rsidR="00890F1D" w:rsidRDefault="00890F1D" w:rsidP="002D2089">
      <w:pPr>
        <w:rPr>
          <w:b/>
          <w:bCs/>
        </w:rPr>
      </w:pPr>
    </w:p>
    <w:p w:rsidR="00890F1D" w:rsidRPr="002D2089" w:rsidRDefault="00890F1D" w:rsidP="002D2089">
      <w:r w:rsidRPr="002D2089">
        <w:t>Глава Березовского сельсовета</w:t>
      </w:r>
      <w:r>
        <w:t xml:space="preserve">                                                  </w:t>
      </w:r>
      <w:r w:rsidRPr="002D2089">
        <w:t xml:space="preserve"> </w:t>
      </w:r>
      <w:r>
        <w:t xml:space="preserve">     </w:t>
      </w:r>
      <w:r w:rsidRPr="002D2089">
        <w:t>Н.В. Волкова</w:t>
      </w:r>
    </w:p>
    <w:p w:rsidR="00890F1D" w:rsidRPr="002D2089" w:rsidRDefault="00890F1D" w:rsidP="006415A5">
      <w:pPr>
        <w:ind w:firstLine="708"/>
        <w:jc w:val="center"/>
      </w:pPr>
    </w:p>
    <w:p w:rsidR="00890F1D" w:rsidRPr="002D2089" w:rsidRDefault="00890F1D" w:rsidP="006415A5">
      <w:pPr>
        <w:ind w:firstLine="708"/>
        <w:jc w:val="center"/>
      </w:pPr>
    </w:p>
    <w:p w:rsidR="00890F1D" w:rsidRPr="002D2089" w:rsidRDefault="00890F1D" w:rsidP="006415A5">
      <w:pPr>
        <w:ind w:firstLine="708"/>
        <w:jc w:val="center"/>
      </w:pPr>
    </w:p>
    <w:p w:rsidR="00890F1D" w:rsidRDefault="00890F1D" w:rsidP="006415A5">
      <w:pPr>
        <w:ind w:firstLine="708"/>
        <w:jc w:val="center"/>
        <w:rPr>
          <w:b/>
          <w:bCs/>
        </w:rPr>
      </w:pPr>
    </w:p>
    <w:p w:rsidR="00890F1D" w:rsidRDefault="00890F1D" w:rsidP="006415A5">
      <w:pPr>
        <w:ind w:firstLine="708"/>
        <w:jc w:val="center"/>
        <w:rPr>
          <w:b/>
          <w:bCs/>
        </w:rPr>
      </w:pPr>
    </w:p>
    <w:p w:rsidR="00890F1D" w:rsidRDefault="00890F1D" w:rsidP="006415A5">
      <w:pPr>
        <w:ind w:firstLine="708"/>
        <w:jc w:val="center"/>
        <w:rPr>
          <w:b/>
          <w:bCs/>
        </w:rPr>
      </w:pPr>
    </w:p>
    <w:p w:rsidR="00890F1D" w:rsidRDefault="00890F1D" w:rsidP="006415A5">
      <w:pPr>
        <w:ind w:firstLine="708"/>
        <w:jc w:val="center"/>
        <w:rPr>
          <w:b/>
          <w:bCs/>
        </w:rPr>
      </w:pPr>
    </w:p>
    <w:p w:rsidR="00890F1D" w:rsidRDefault="00890F1D" w:rsidP="006415A5">
      <w:pPr>
        <w:ind w:firstLine="708"/>
        <w:jc w:val="center"/>
        <w:rPr>
          <w:b/>
          <w:bCs/>
        </w:rPr>
      </w:pPr>
    </w:p>
    <w:p w:rsidR="00890F1D" w:rsidRDefault="00890F1D" w:rsidP="006415A5">
      <w:pPr>
        <w:ind w:firstLine="708"/>
        <w:jc w:val="center"/>
        <w:rPr>
          <w:b/>
          <w:bCs/>
        </w:rPr>
      </w:pPr>
    </w:p>
    <w:p w:rsidR="00890F1D" w:rsidRDefault="00890F1D" w:rsidP="006415A5">
      <w:pPr>
        <w:ind w:firstLine="708"/>
        <w:jc w:val="center"/>
        <w:rPr>
          <w:b/>
          <w:bCs/>
        </w:rPr>
      </w:pPr>
    </w:p>
    <w:p w:rsidR="00890F1D" w:rsidRDefault="00890F1D" w:rsidP="006415A5">
      <w:pPr>
        <w:ind w:firstLine="708"/>
        <w:jc w:val="center"/>
        <w:rPr>
          <w:b/>
          <w:bCs/>
        </w:rPr>
      </w:pPr>
    </w:p>
    <w:p w:rsidR="00890F1D" w:rsidRDefault="00890F1D" w:rsidP="006415A5">
      <w:pPr>
        <w:ind w:firstLine="708"/>
        <w:jc w:val="center"/>
        <w:rPr>
          <w:b/>
          <w:bCs/>
        </w:rPr>
      </w:pPr>
    </w:p>
    <w:p w:rsidR="00890F1D" w:rsidRDefault="00890F1D" w:rsidP="006415A5">
      <w:pPr>
        <w:ind w:firstLine="708"/>
        <w:jc w:val="right"/>
      </w:pPr>
    </w:p>
    <w:p w:rsidR="00890F1D" w:rsidRDefault="00890F1D" w:rsidP="006415A5">
      <w:pPr>
        <w:ind w:firstLine="708"/>
        <w:jc w:val="right"/>
      </w:pPr>
    </w:p>
    <w:p w:rsidR="00890F1D" w:rsidRDefault="00890F1D" w:rsidP="006415A5">
      <w:pPr>
        <w:ind w:firstLine="708"/>
        <w:jc w:val="right"/>
      </w:pPr>
    </w:p>
    <w:p w:rsidR="00890F1D" w:rsidRDefault="00890F1D" w:rsidP="006415A5">
      <w:pPr>
        <w:ind w:firstLine="708"/>
        <w:jc w:val="right"/>
      </w:pPr>
    </w:p>
    <w:p w:rsidR="00890F1D" w:rsidRDefault="00890F1D" w:rsidP="006415A5">
      <w:pPr>
        <w:ind w:firstLine="708"/>
        <w:jc w:val="right"/>
      </w:pPr>
    </w:p>
    <w:p w:rsidR="00890F1D" w:rsidRDefault="00890F1D" w:rsidP="006415A5">
      <w:pPr>
        <w:ind w:firstLine="708"/>
        <w:jc w:val="right"/>
      </w:pPr>
    </w:p>
    <w:p w:rsidR="00890F1D" w:rsidRDefault="00890F1D" w:rsidP="006415A5">
      <w:pPr>
        <w:ind w:firstLine="708"/>
        <w:jc w:val="right"/>
      </w:pPr>
    </w:p>
    <w:p w:rsidR="00890F1D" w:rsidRDefault="00890F1D" w:rsidP="006415A5">
      <w:pPr>
        <w:ind w:firstLine="708"/>
        <w:jc w:val="right"/>
      </w:pPr>
      <w:r>
        <w:t>Приложение 1</w:t>
      </w:r>
    </w:p>
    <w:p w:rsidR="00890F1D" w:rsidRDefault="00890F1D" w:rsidP="006415A5">
      <w:pPr>
        <w:ind w:firstLine="708"/>
        <w:jc w:val="right"/>
      </w:pPr>
      <w:r>
        <w:t xml:space="preserve">К решению Березовской сельской Думы </w:t>
      </w:r>
    </w:p>
    <w:p w:rsidR="00890F1D" w:rsidRDefault="00890F1D" w:rsidP="006415A5">
      <w:pPr>
        <w:ind w:firstLine="708"/>
        <w:jc w:val="right"/>
      </w:pPr>
      <w:r>
        <w:t>От 20 февраля 2023 года № 1</w:t>
      </w:r>
    </w:p>
    <w:p w:rsidR="00890F1D" w:rsidRDefault="00890F1D" w:rsidP="006415A5">
      <w:pPr>
        <w:ind w:firstLine="708"/>
        <w:jc w:val="right"/>
      </w:pPr>
      <w:r>
        <w:t>«Об утверждении плана работы Березовской</w:t>
      </w:r>
    </w:p>
    <w:p w:rsidR="00890F1D" w:rsidRDefault="00890F1D" w:rsidP="006415A5">
      <w:pPr>
        <w:ind w:firstLine="708"/>
        <w:jc w:val="right"/>
      </w:pPr>
      <w:r>
        <w:t xml:space="preserve"> сельской Думы на первое полугодие 2023 года»</w:t>
      </w:r>
    </w:p>
    <w:p w:rsidR="00890F1D" w:rsidRDefault="00890F1D" w:rsidP="006415A5">
      <w:pPr>
        <w:ind w:firstLine="708"/>
        <w:jc w:val="center"/>
        <w:rPr>
          <w:b/>
          <w:bCs/>
        </w:rPr>
      </w:pPr>
    </w:p>
    <w:p w:rsidR="00890F1D" w:rsidRDefault="00890F1D" w:rsidP="006415A5">
      <w:pPr>
        <w:ind w:firstLine="708"/>
        <w:jc w:val="center"/>
        <w:rPr>
          <w:b/>
          <w:bCs/>
        </w:rPr>
      </w:pPr>
      <w:r>
        <w:rPr>
          <w:b/>
          <w:bCs/>
        </w:rPr>
        <w:t>План работы Березовской сельской Думы</w:t>
      </w:r>
    </w:p>
    <w:p w:rsidR="00890F1D" w:rsidRDefault="00890F1D" w:rsidP="006415A5">
      <w:pPr>
        <w:ind w:firstLine="708"/>
        <w:jc w:val="center"/>
        <w:rPr>
          <w:b/>
          <w:bCs/>
        </w:rPr>
      </w:pPr>
      <w:r>
        <w:rPr>
          <w:b/>
          <w:bCs/>
        </w:rPr>
        <w:t>на  первое полугодие 2023 года</w:t>
      </w:r>
    </w:p>
    <w:p w:rsidR="00890F1D" w:rsidRDefault="00890F1D" w:rsidP="006415A5">
      <w:pPr>
        <w:ind w:firstLine="708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364"/>
        <w:gridCol w:w="2146"/>
        <w:gridCol w:w="2031"/>
      </w:tblGrid>
      <w:tr w:rsidR="00890F1D">
        <w:tc>
          <w:tcPr>
            <w:tcW w:w="804" w:type="dxa"/>
          </w:tcPr>
          <w:p w:rsidR="00890F1D" w:rsidRDefault="00890F1D">
            <w:r>
              <w:t>№</w:t>
            </w:r>
          </w:p>
          <w:p w:rsidR="00890F1D" w:rsidRDefault="00890F1D">
            <w:r>
              <w:t>п/п</w:t>
            </w:r>
          </w:p>
        </w:tc>
        <w:tc>
          <w:tcPr>
            <w:tcW w:w="4364" w:type="dxa"/>
          </w:tcPr>
          <w:p w:rsidR="00890F1D" w:rsidRDefault="00890F1D">
            <w:r>
              <w:t xml:space="preserve">Наименование вопроса (мероприятия) </w:t>
            </w:r>
          </w:p>
        </w:tc>
        <w:tc>
          <w:tcPr>
            <w:tcW w:w="2146" w:type="dxa"/>
          </w:tcPr>
          <w:p w:rsidR="00890F1D" w:rsidRDefault="00890F1D">
            <w:r>
              <w:t>Ответственные</w:t>
            </w:r>
          </w:p>
        </w:tc>
        <w:tc>
          <w:tcPr>
            <w:tcW w:w="2031" w:type="dxa"/>
          </w:tcPr>
          <w:p w:rsidR="00890F1D" w:rsidRDefault="00890F1D">
            <w:r>
              <w:t xml:space="preserve">Срок исполнения </w:t>
            </w:r>
          </w:p>
        </w:tc>
      </w:tr>
      <w:tr w:rsidR="00890F1D">
        <w:tc>
          <w:tcPr>
            <w:tcW w:w="804" w:type="dxa"/>
          </w:tcPr>
          <w:p w:rsidR="00890F1D" w:rsidRDefault="00890F1D">
            <w:r>
              <w:t>1</w:t>
            </w:r>
          </w:p>
        </w:tc>
        <w:tc>
          <w:tcPr>
            <w:tcW w:w="4364" w:type="dxa"/>
          </w:tcPr>
          <w:p w:rsidR="00890F1D" w:rsidRDefault="00890F1D">
            <w:r>
              <w:t xml:space="preserve">О бюджете Березовского сельсовета </w:t>
            </w:r>
          </w:p>
        </w:tc>
        <w:tc>
          <w:tcPr>
            <w:tcW w:w="2146" w:type="dxa"/>
          </w:tcPr>
          <w:p w:rsidR="00890F1D" w:rsidRDefault="00890F1D">
            <w:r>
              <w:t xml:space="preserve">Администрация Березовского сельсовета </w:t>
            </w:r>
          </w:p>
        </w:tc>
        <w:tc>
          <w:tcPr>
            <w:tcW w:w="2031" w:type="dxa"/>
          </w:tcPr>
          <w:p w:rsidR="00890F1D" w:rsidRDefault="00890F1D">
            <w:r>
              <w:t>Весь период</w:t>
            </w:r>
          </w:p>
        </w:tc>
      </w:tr>
      <w:tr w:rsidR="00890F1D">
        <w:tc>
          <w:tcPr>
            <w:tcW w:w="804" w:type="dxa"/>
          </w:tcPr>
          <w:p w:rsidR="00890F1D" w:rsidRDefault="00890F1D">
            <w:r>
              <w:t>2</w:t>
            </w:r>
          </w:p>
        </w:tc>
        <w:tc>
          <w:tcPr>
            <w:tcW w:w="4364" w:type="dxa"/>
          </w:tcPr>
          <w:p w:rsidR="00890F1D" w:rsidRDefault="00890F1D">
            <w:r>
              <w:t xml:space="preserve">О внесении изменения и дополнений  нормативно-правовые акты </w:t>
            </w:r>
          </w:p>
        </w:tc>
        <w:tc>
          <w:tcPr>
            <w:tcW w:w="2146" w:type="dxa"/>
          </w:tcPr>
          <w:p w:rsidR="00890F1D" w:rsidRDefault="00890F1D">
            <w:r>
              <w:t xml:space="preserve">Администрация Березовского сельсовета </w:t>
            </w:r>
          </w:p>
        </w:tc>
        <w:tc>
          <w:tcPr>
            <w:tcW w:w="2031" w:type="dxa"/>
          </w:tcPr>
          <w:p w:rsidR="00890F1D" w:rsidRDefault="00890F1D">
            <w:r>
              <w:t>Весь период</w:t>
            </w:r>
          </w:p>
        </w:tc>
      </w:tr>
      <w:tr w:rsidR="00890F1D">
        <w:tc>
          <w:tcPr>
            <w:tcW w:w="804" w:type="dxa"/>
          </w:tcPr>
          <w:p w:rsidR="00890F1D" w:rsidRDefault="00890F1D">
            <w:r>
              <w:t>3</w:t>
            </w:r>
          </w:p>
        </w:tc>
        <w:tc>
          <w:tcPr>
            <w:tcW w:w="4364" w:type="dxa"/>
          </w:tcPr>
          <w:p w:rsidR="00890F1D" w:rsidRDefault="00890F1D">
            <w:r>
              <w:t>О внесение изменений и дополнений в Устав Березовского сельсовета</w:t>
            </w:r>
          </w:p>
        </w:tc>
        <w:tc>
          <w:tcPr>
            <w:tcW w:w="2146" w:type="dxa"/>
          </w:tcPr>
          <w:p w:rsidR="00890F1D" w:rsidRDefault="00890F1D">
            <w:r>
              <w:t xml:space="preserve">Администрация Березовского сельсовета </w:t>
            </w:r>
          </w:p>
        </w:tc>
        <w:tc>
          <w:tcPr>
            <w:tcW w:w="2031" w:type="dxa"/>
          </w:tcPr>
          <w:p w:rsidR="00890F1D" w:rsidRDefault="00890F1D">
            <w:r>
              <w:t>Весь период</w:t>
            </w:r>
          </w:p>
        </w:tc>
      </w:tr>
      <w:tr w:rsidR="00890F1D">
        <w:tc>
          <w:tcPr>
            <w:tcW w:w="804" w:type="dxa"/>
          </w:tcPr>
          <w:p w:rsidR="00890F1D" w:rsidRDefault="00890F1D"/>
        </w:tc>
        <w:tc>
          <w:tcPr>
            <w:tcW w:w="4364" w:type="dxa"/>
          </w:tcPr>
          <w:p w:rsidR="00890F1D" w:rsidRDefault="00890F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Текущие вопросы </w:t>
            </w:r>
          </w:p>
        </w:tc>
        <w:tc>
          <w:tcPr>
            <w:tcW w:w="2146" w:type="dxa"/>
          </w:tcPr>
          <w:p w:rsidR="00890F1D" w:rsidRDefault="00890F1D"/>
        </w:tc>
        <w:tc>
          <w:tcPr>
            <w:tcW w:w="2031" w:type="dxa"/>
          </w:tcPr>
          <w:p w:rsidR="00890F1D" w:rsidRDefault="00890F1D"/>
        </w:tc>
      </w:tr>
      <w:tr w:rsidR="00890F1D">
        <w:tc>
          <w:tcPr>
            <w:tcW w:w="804" w:type="dxa"/>
          </w:tcPr>
          <w:p w:rsidR="00890F1D" w:rsidRDefault="00890F1D">
            <w:r>
              <w:t>1</w:t>
            </w:r>
          </w:p>
        </w:tc>
        <w:tc>
          <w:tcPr>
            <w:tcW w:w="4364" w:type="dxa"/>
          </w:tcPr>
          <w:p w:rsidR="00890F1D" w:rsidRDefault="00890F1D">
            <w:r>
              <w:t>О вопросе по освещению улиц Березовского сельсовета</w:t>
            </w:r>
          </w:p>
        </w:tc>
        <w:tc>
          <w:tcPr>
            <w:tcW w:w="2146" w:type="dxa"/>
          </w:tcPr>
          <w:p w:rsidR="00890F1D" w:rsidRDefault="00890F1D">
            <w:r>
              <w:t xml:space="preserve">Администрация Березовского сельсовета </w:t>
            </w:r>
          </w:p>
        </w:tc>
        <w:tc>
          <w:tcPr>
            <w:tcW w:w="2031" w:type="dxa"/>
          </w:tcPr>
          <w:p w:rsidR="00890F1D" w:rsidRDefault="00890F1D">
            <w:r>
              <w:t>Весь период</w:t>
            </w:r>
          </w:p>
        </w:tc>
      </w:tr>
      <w:tr w:rsidR="00890F1D">
        <w:tc>
          <w:tcPr>
            <w:tcW w:w="804" w:type="dxa"/>
          </w:tcPr>
          <w:p w:rsidR="00890F1D" w:rsidRDefault="00890F1D">
            <w:r>
              <w:t>2</w:t>
            </w:r>
          </w:p>
        </w:tc>
        <w:tc>
          <w:tcPr>
            <w:tcW w:w="4364" w:type="dxa"/>
          </w:tcPr>
          <w:p w:rsidR="00890F1D" w:rsidRDefault="00890F1D" w:rsidP="006415A5">
            <w:r>
              <w:t xml:space="preserve">О подготовке мероприятий, посвященных празднованию годовщины Победы в ВОВ </w:t>
            </w:r>
          </w:p>
        </w:tc>
        <w:tc>
          <w:tcPr>
            <w:tcW w:w="2146" w:type="dxa"/>
          </w:tcPr>
          <w:p w:rsidR="00890F1D" w:rsidRDefault="00890F1D">
            <w:r>
              <w:t xml:space="preserve">Администрация Березовского сельсовета </w:t>
            </w:r>
          </w:p>
        </w:tc>
        <w:tc>
          <w:tcPr>
            <w:tcW w:w="2031" w:type="dxa"/>
          </w:tcPr>
          <w:p w:rsidR="00890F1D" w:rsidRDefault="00890F1D">
            <w:r>
              <w:t>март</w:t>
            </w:r>
          </w:p>
        </w:tc>
      </w:tr>
      <w:tr w:rsidR="00890F1D">
        <w:tc>
          <w:tcPr>
            <w:tcW w:w="804" w:type="dxa"/>
          </w:tcPr>
          <w:p w:rsidR="00890F1D" w:rsidRDefault="00890F1D">
            <w:r>
              <w:t>3</w:t>
            </w:r>
          </w:p>
        </w:tc>
        <w:tc>
          <w:tcPr>
            <w:tcW w:w="4364" w:type="dxa"/>
          </w:tcPr>
          <w:p w:rsidR="00890F1D" w:rsidRDefault="00890F1D">
            <w:r>
              <w:t xml:space="preserve">О мероприятиях по улучшению состояния  улиц и дорог в населенных  пунктах сельского поселения </w:t>
            </w:r>
          </w:p>
        </w:tc>
        <w:tc>
          <w:tcPr>
            <w:tcW w:w="2146" w:type="dxa"/>
          </w:tcPr>
          <w:p w:rsidR="00890F1D" w:rsidRDefault="00890F1D">
            <w:r>
              <w:t xml:space="preserve">Администрация Березовского сельсовета </w:t>
            </w:r>
          </w:p>
        </w:tc>
        <w:tc>
          <w:tcPr>
            <w:tcW w:w="2031" w:type="dxa"/>
          </w:tcPr>
          <w:p w:rsidR="00890F1D" w:rsidRDefault="00890F1D">
            <w:r>
              <w:t>Весь период</w:t>
            </w:r>
          </w:p>
        </w:tc>
      </w:tr>
      <w:tr w:rsidR="00890F1D">
        <w:trPr>
          <w:gridAfter w:val="3"/>
          <w:wAfter w:w="8541" w:type="dxa"/>
        </w:trPr>
        <w:tc>
          <w:tcPr>
            <w:tcW w:w="804" w:type="dxa"/>
          </w:tcPr>
          <w:p w:rsidR="00890F1D" w:rsidRDefault="00890F1D"/>
        </w:tc>
      </w:tr>
      <w:tr w:rsidR="00890F1D">
        <w:tc>
          <w:tcPr>
            <w:tcW w:w="804" w:type="dxa"/>
          </w:tcPr>
          <w:p w:rsidR="00890F1D" w:rsidRDefault="00890F1D"/>
        </w:tc>
        <w:tc>
          <w:tcPr>
            <w:tcW w:w="4364" w:type="dxa"/>
          </w:tcPr>
          <w:p w:rsidR="00890F1D" w:rsidRDefault="00890F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деятельность </w:t>
            </w:r>
          </w:p>
        </w:tc>
        <w:tc>
          <w:tcPr>
            <w:tcW w:w="2146" w:type="dxa"/>
          </w:tcPr>
          <w:p w:rsidR="00890F1D" w:rsidRDefault="00890F1D"/>
        </w:tc>
        <w:tc>
          <w:tcPr>
            <w:tcW w:w="2031" w:type="dxa"/>
          </w:tcPr>
          <w:p w:rsidR="00890F1D" w:rsidRDefault="00890F1D"/>
        </w:tc>
      </w:tr>
      <w:tr w:rsidR="00890F1D">
        <w:tc>
          <w:tcPr>
            <w:tcW w:w="804" w:type="dxa"/>
          </w:tcPr>
          <w:p w:rsidR="00890F1D" w:rsidRDefault="00890F1D">
            <w:r>
              <w:t>1</w:t>
            </w:r>
          </w:p>
        </w:tc>
        <w:tc>
          <w:tcPr>
            <w:tcW w:w="4364" w:type="dxa"/>
          </w:tcPr>
          <w:p w:rsidR="00890F1D" w:rsidRDefault="00890F1D" w:rsidP="009225E5">
            <w:r>
              <w:t>Об исполнении бюджета  Березовского сельсовета за 2022 год</w:t>
            </w:r>
          </w:p>
        </w:tc>
        <w:tc>
          <w:tcPr>
            <w:tcW w:w="2146" w:type="dxa"/>
          </w:tcPr>
          <w:p w:rsidR="00890F1D" w:rsidRDefault="00890F1D">
            <w:r>
              <w:t xml:space="preserve">Администрация Березовского сельсовета </w:t>
            </w:r>
          </w:p>
        </w:tc>
        <w:tc>
          <w:tcPr>
            <w:tcW w:w="2031" w:type="dxa"/>
          </w:tcPr>
          <w:p w:rsidR="00890F1D" w:rsidRDefault="00890F1D">
            <w:r>
              <w:t>апрель</w:t>
            </w:r>
          </w:p>
        </w:tc>
      </w:tr>
      <w:tr w:rsidR="00890F1D">
        <w:tc>
          <w:tcPr>
            <w:tcW w:w="804" w:type="dxa"/>
          </w:tcPr>
          <w:p w:rsidR="00890F1D" w:rsidRDefault="00890F1D">
            <w:r>
              <w:t>2</w:t>
            </w:r>
          </w:p>
        </w:tc>
        <w:tc>
          <w:tcPr>
            <w:tcW w:w="4364" w:type="dxa"/>
          </w:tcPr>
          <w:p w:rsidR="00890F1D" w:rsidRDefault="00890F1D" w:rsidP="00F02E6E">
            <w:r>
              <w:t>Отчет Главы Березовского сельсовета о результатах его деятельности и деятельности администрации Березовского сельсовета за 2022г.</w:t>
            </w:r>
          </w:p>
        </w:tc>
        <w:tc>
          <w:tcPr>
            <w:tcW w:w="2146" w:type="dxa"/>
          </w:tcPr>
          <w:p w:rsidR="00890F1D" w:rsidRDefault="00890F1D">
            <w:r>
              <w:t xml:space="preserve">Администрация Березовского сельсовета </w:t>
            </w:r>
          </w:p>
        </w:tc>
        <w:tc>
          <w:tcPr>
            <w:tcW w:w="2031" w:type="dxa"/>
          </w:tcPr>
          <w:p w:rsidR="00890F1D" w:rsidRDefault="00890F1D">
            <w:r>
              <w:t xml:space="preserve">Апрель </w:t>
            </w:r>
          </w:p>
        </w:tc>
      </w:tr>
    </w:tbl>
    <w:p w:rsidR="00890F1D" w:rsidRDefault="00890F1D" w:rsidP="006415A5"/>
    <w:p w:rsidR="00890F1D" w:rsidRDefault="00890F1D" w:rsidP="006415A5"/>
    <w:p w:rsidR="00890F1D" w:rsidRDefault="00890F1D" w:rsidP="006415A5"/>
    <w:p w:rsidR="00890F1D" w:rsidRDefault="00890F1D" w:rsidP="006415A5"/>
    <w:p w:rsidR="00890F1D" w:rsidRDefault="00890F1D"/>
    <w:sectPr w:rsidR="00890F1D" w:rsidSect="0011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C16"/>
    <w:rsid w:val="00111321"/>
    <w:rsid w:val="002D2089"/>
    <w:rsid w:val="00357AD3"/>
    <w:rsid w:val="00444E06"/>
    <w:rsid w:val="0046602E"/>
    <w:rsid w:val="00522F86"/>
    <w:rsid w:val="00580D8E"/>
    <w:rsid w:val="006415A5"/>
    <w:rsid w:val="006D104F"/>
    <w:rsid w:val="006D1F2D"/>
    <w:rsid w:val="00756BC7"/>
    <w:rsid w:val="007F6221"/>
    <w:rsid w:val="00890F1D"/>
    <w:rsid w:val="00910B27"/>
    <w:rsid w:val="009225E5"/>
    <w:rsid w:val="0099227C"/>
    <w:rsid w:val="00AF66FD"/>
    <w:rsid w:val="00B75096"/>
    <w:rsid w:val="00C33483"/>
    <w:rsid w:val="00C57C16"/>
    <w:rsid w:val="00D379FE"/>
    <w:rsid w:val="00D86B8C"/>
    <w:rsid w:val="00E36D0A"/>
    <w:rsid w:val="00E36F71"/>
    <w:rsid w:val="00F02E6E"/>
    <w:rsid w:val="00F643C9"/>
    <w:rsid w:val="00F807C2"/>
    <w:rsid w:val="00F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A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15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15A5"/>
    <w:rPr>
      <w:rFonts w:ascii="Cambria" w:hAnsi="Cambria" w:cs="Cambria"/>
      <w:b/>
      <w:bCs/>
      <w:sz w:val="26"/>
      <w:szCs w:val="2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6415A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15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415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2</Pages>
  <Words>368</Words>
  <Characters>2104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19</cp:revision>
  <cp:lastPrinted>2023-03-03T04:47:00Z</cp:lastPrinted>
  <dcterms:created xsi:type="dcterms:W3CDTF">2017-03-13T03:31:00Z</dcterms:created>
  <dcterms:modified xsi:type="dcterms:W3CDTF">2023-03-03T04:49:00Z</dcterms:modified>
</cp:coreProperties>
</file>